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58" w:rsidRDefault="00337558" w:rsidP="001F6AAF">
      <w:pPr>
        <w:pStyle w:val="Cabealh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6AAF" w:rsidRPr="007C4E1B" w:rsidRDefault="008C7D56" w:rsidP="001F6AAF">
      <w:pPr>
        <w:pStyle w:val="Cabealho"/>
        <w:jc w:val="center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FUNDAÇÃO DE AMPARO À PESQUISA DO ESTADO DE MINAS GERAIS – FAPEMIG</w:t>
      </w:r>
    </w:p>
    <w:p w:rsidR="001F6AAF" w:rsidRPr="007C4E1B" w:rsidRDefault="001F6AAF" w:rsidP="001F6AAF">
      <w:pPr>
        <w:pStyle w:val="Cabealho"/>
        <w:tabs>
          <w:tab w:val="center" w:pos="4677"/>
          <w:tab w:val="left" w:pos="600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PROCEDIMENTO DE MANIFESTAÇÃO DE INTERESSE PMI</w:t>
      </w:r>
      <w:r w:rsidR="008C7D56" w:rsidRPr="007C4E1B">
        <w:rPr>
          <w:rFonts w:asciiTheme="minorHAnsi" w:hAnsiTheme="minorHAnsi" w:cs="Arial"/>
          <w:b/>
          <w:sz w:val="22"/>
          <w:szCs w:val="22"/>
        </w:rPr>
        <w:t>-FAPEMIG</w:t>
      </w:r>
      <w:r w:rsidRPr="007C4E1B">
        <w:rPr>
          <w:rFonts w:asciiTheme="minorHAnsi" w:hAnsiTheme="minorHAnsi" w:cs="Arial"/>
          <w:b/>
          <w:sz w:val="22"/>
          <w:szCs w:val="22"/>
        </w:rPr>
        <w:t xml:space="preserve"> Nº 001/2017</w:t>
      </w:r>
    </w:p>
    <w:p w:rsidR="001F6AAF" w:rsidRPr="007C4E1B" w:rsidRDefault="008C7D56" w:rsidP="001F6AAF">
      <w:pPr>
        <w:pStyle w:val="Cabealho"/>
        <w:tabs>
          <w:tab w:val="center" w:pos="4677"/>
          <w:tab w:val="left" w:pos="600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RETIFICAÇÃO</w:t>
      </w:r>
    </w:p>
    <w:p w:rsidR="001F6AAF" w:rsidRPr="007C4E1B" w:rsidRDefault="001F6AAF" w:rsidP="0084048D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048D" w:rsidRPr="007C4E1B" w:rsidRDefault="00A83CC7" w:rsidP="0084048D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 xml:space="preserve">A </w:t>
      </w:r>
      <w:r w:rsidR="008C7D56" w:rsidRPr="007C4E1B">
        <w:rPr>
          <w:rFonts w:asciiTheme="minorHAnsi" w:hAnsiTheme="minorHAnsi" w:cs="Arial"/>
          <w:sz w:val="22"/>
          <w:szCs w:val="22"/>
        </w:rPr>
        <w:t>Fundação de Amparo à Pesquisa do Estado de Minas Gerais – FAPEMIG</w:t>
      </w:r>
      <w:r w:rsidR="000F2632" w:rsidRPr="007C4E1B">
        <w:rPr>
          <w:rFonts w:asciiTheme="minorHAnsi" w:hAnsiTheme="minorHAnsi" w:cs="Arial"/>
          <w:sz w:val="22"/>
          <w:szCs w:val="22"/>
        </w:rPr>
        <w:t>,</w:t>
      </w:r>
      <w:r w:rsidR="00DD687D">
        <w:rPr>
          <w:rFonts w:asciiTheme="minorHAnsi" w:hAnsiTheme="minorHAnsi" w:cs="Arial"/>
          <w:sz w:val="22"/>
          <w:szCs w:val="22"/>
        </w:rPr>
        <w:t xml:space="preserve"> </w:t>
      </w:r>
      <w:r w:rsidR="00FF706F" w:rsidRPr="007C4E1B">
        <w:rPr>
          <w:rFonts w:asciiTheme="minorHAnsi" w:hAnsiTheme="minorHAnsi" w:cs="Arial"/>
          <w:sz w:val="22"/>
          <w:szCs w:val="22"/>
        </w:rPr>
        <w:t>c</w:t>
      </w:r>
      <w:r w:rsidR="000F2632" w:rsidRPr="007C4E1B">
        <w:rPr>
          <w:rFonts w:asciiTheme="minorHAnsi" w:hAnsiTheme="minorHAnsi" w:cs="Arial"/>
          <w:sz w:val="22"/>
          <w:szCs w:val="22"/>
        </w:rPr>
        <w:t>onsiderando que é intenção d</w:t>
      </w:r>
      <w:r w:rsidR="008C7D56" w:rsidRPr="007C4E1B">
        <w:rPr>
          <w:rFonts w:asciiTheme="minorHAnsi" w:hAnsiTheme="minorHAnsi" w:cs="Arial"/>
          <w:sz w:val="22"/>
          <w:szCs w:val="22"/>
        </w:rPr>
        <w:t>a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8C7D56" w:rsidRPr="007C4E1B">
        <w:rPr>
          <w:rFonts w:asciiTheme="minorHAnsi" w:hAnsiTheme="minorHAnsi" w:cs="Arial"/>
          <w:sz w:val="22"/>
          <w:szCs w:val="22"/>
        </w:rPr>
        <w:t>FAPEMIG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maximizar a participação de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manifestantes 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privados neste PMI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e receber 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o maior número de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propostas 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a fim de identificar </w:t>
      </w:r>
      <w:r w:rsidR="00FF706F" w:rsidRPr="007C4E1B">
        <w:rPr>
          <w:rFonts w:asciiTheme="minorHAnsi" w:hAnsiTheme="minorHAnsi" w:cs="Arial"/>
          <w:sz w:val="22"/>
          <w:szCs w:val="22"/>
        </w:rPr>
        <w:t>soluções que alinhem a salvaguarda do interesse público e os direitos dos particulares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FF706F" w:rsidRPr="007C4E1B">
        <w:rPr>
          <w:rFonts w:asciiTheme="minorHAnsi" w:hAnsiTheme="minorHAnsi" w:cs="Arial"/>
          <w:sz w:val="22"/>
          <w:szCs w:val="22"/>
        </w:rPr>
        <w:t>interessados</w:t>
      </w:r>
      <w:r w:rsidR="00DD687D">
        <w:rPr>
          <w:rFonts w:asciiTheme="minorHAnsi" w:hAnsiTheme="minorHAnsi" w:cs="Arial"/>
          <w:sz w:val="22"/>
          <w:szCs w:val="22"/>
        </w:rPr>
        <w:t xml:space="preserve"> 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torna público que foi empreendida alteração no edital do </w:t>
      </w:r>
      <w:r w:rsidRPr="007C4E1B">
        <w:rPr>
          <w:rFonts w:asciiTheme="minorHAnsi" w:hAnsiTheme="minorHAnsi" w:cs="Arial"/>
          <w:sz w:val="22"/>
          <w:szCs w:val="22"/>
        </w:rPr>
        <w:t xml:space="preserve">Procedimento de Manifestação de Interesse </w:t>
      </w:r>
      <w:r w:rsidR="003F108F" w:rsidRPr="007C4E1B">
        <w:rPr>
          <w:rFonts w:asciiTheme="minorHAnsi" w:hAnsiTheme="minorHAnsi" w:cs="Arial"/>
          <w:sz w:val="22"/>
          <w:szCs w:val="22"/>
        </w:rPr>
        <w:t>PMI</w:t>
      </w:r>
      <w:r w:rsidRPr="007C4E1B">
        <w:rPr>
          <w:rFonts w:asciiTheme="minorHAnsi" w:hAnsiTheme="minorHAnsi" w:cs="Arial"/>
          <w:sz w:val="22"/>
          <w:szCs w:val="22"/>
        </w:rPr>
        <w:t>-FAPEMIG</w:t>
      </w:r>
      <w:r w:rsidR="003F108F" w:rsidRPr="007C4E1B">
        <w:rPr>
          <w:rFonts w:asciiTheme="minorHAnsi" w:hAnsiTheme="minorHAnsi" w:cs="Arial"/>
          <w:sz w:val="22"/>
          <w:szCs w:val="22"/>
        </w:rPr>
        <w:t xml:space="preserve"> Nº </w:t>
      </w:r>
      <w:proofErr w:type="gramStart"/>
      <w:r w:rsidR="00B440DC" w:rsidRPr="007C4E1B">
        <w:rPr>
          <w:rFonts w:asciiTheme="minorHAnsi" w:hAnsiTheme="minorHAnsi" w:cs="Arial"/>
          <w:sz w:val="22"/>
          <w:szCs w:val="22"/>
        </w:rPr>
        <w:t>0</w:t>
      </w:r>
      <w:r w:rsidR="003F108F" w:rsidRPr="007C4E1B">
        <w:rPr>
          <w:rFonts w:asciiTheme="minorHAnsi" w:hAnsiTheme="minorHAnsi" w:cs="Arial"/>
          <w:sz w:val="22"/>
          <w:szCs w:val="22"/>
        </w:rPr>
        <w:t>1/2017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8C7D56" w:rsidRPr="007C4E1B">
        <w:rPr>
          <w:rFonts w:asciiTheme="minorHAnsi" w:hAnsiTheme="minorHAnsi" w:cs="Arial"/>
          <w:sz w:val="22"/>
          <w:szCs w:val="22"/>
        </w:rPr>
        <w:t>alteraç</w:t>
      </w:r>
      <w:r w:rsidRPr="007C4E1B">
        <w:rPr>
          <w:rFonts w:asciiTheme="minorHAnsi" w:hAnsiTheme="minorHAnsi" w:cs="Arial"/>
          <w:sz w:val="22"/>
          <w:szCs w:val="22"/>
        </w:rPr>
        <w:t>ão</w:t>
      </w:r>
      <w:proofErr w:type="gramEnd"/>
      <w:r w:rsidR="008C7D56" w:rsidRPr="007C4E1B">
        <w:rPr>
          <w:rFonts w:asciiTheme="minorHAnsi" w:hAnsiTheme="minorHAnsi" w:cs="Arial"/>
          <w:sz w:val="22"/>
          <w:szCs w:val="22"/>
        </w:rPr>
        <w:t xml:space="preserve"> no subitem 3.2.1. </w:t>
      </w:r>
      <w:proofErr w:type="gramStart"/>
      <w:r w:rsidR="008C7D56" w:rsidRPr="007C4E1B">
        <w:rPr>
          <w:rFonts w:asciiTheme="minorHAnsi" w:hAnsiTheme="minorHAnsi" w:cs="Arial"/>
          <w:sz w:val="22"/>
          <w:szCs w:val="22"/>
        </w:rPr>
        <w:t>do</w:t>
      </w:r>
      <w:proofErr w:type="gramEnd"/>
      <w:r w:rsidR="008C7D56" w:rsidRPr="007C4E1B">
        <w:rPr>
          <w:rFonts w:asciiTheme="minorHAnsi" w:hAnsiTheme="minorHAnsi" w:cs="Arial"/>
          <w:sz w:val="22"/>
          <w:szCs w:val="22"/>
        </w:rPr>
        <w:t xml:space="preserve"> Edital da PMI para prorrogar a data limite de requerimento de visitas técnicas para o dia 02/02/2018</w:t>
      </w:r>
      <w:r w:rsidRPr="007C4E1B">
        <w:rPr>
          <w:rFonts w:asciiTheme="minorHAnsi" w:hAnsiTheme="minorHAnsi" w:cs="Arial"/>
          <w:sz w:val="22"/>
          <w:szCs w:val="22"/>
        </w:rPr>
        <w:t xml:space="preserve">, </w:t>
      </w:r>
      <w:r w:rsidR="003F108F" w:rsidRPr="007C4E1B">
        <w:rPr>
          <w:rFonts w:asciiTheme="minorHAnsi" w:hAnsiTheme="minorHAnsi" w:cs="Arial"/>
          <w:sz w:val="22"/>
          <w:szCs w:val="22"/>
        </w:rPr>
        <w:t>passando o</w:t>
      </w:r>
      <w:r w:rsidRPr="007C4E1B">
        <w:rPr>
          <w:rFonts w:asciiTheme="minorHAnsi" w:hAnsiTheme="minorHAnsi" w:cs="Arial"/>
          <w:sz w:val="22"/>
          <w:szCs w:val="22"/>
        </w:rPr>
        <w:t xml:space="preserve"> dito </w:t>
      </w:r>
      <w:r w:rsidR="003F108F" w:rsidRPr="007C4E1B">
        <w:rPr>
          <w:rFonts w:asciiTheme="minorHAnsi" w:hAnsiTheme="minorHAnsi" w:cs="Arial"/>
          <w:sz w:val="22"/>
          <w:szCs w:val="22"/>
        </w:rPr>
        <w:t>ite</w:t>
      </w:r>
      <w:r w:rsidRPr="007C4E1B">
        <w:rPr>
          <w:rFonts w:asciiTheme="minorHAnsi" w:hAnsiTheme="minorHAnsi" w:cs="Arial"/>
          <w:sz w:val="22"/>
          <w:szCs w:val="22"/>
        </w:rPr>
        <w:t xml:space="preserve">m alterado </w:t>
      </w:r>
      <w:r w:rsidR="003F108F" w:rsidRPr="007C4E1B">
        <w:rPr>
          <w:rFonts w:asciiTheme="minorHAnsi" w:hAnsiTheme="minorHAnsi" w:cs="Arial"/>
          <w:sz w:val="22"/>
          <w:szCs w:val="22"/>
        </w:rPr>
        <w:t xml:space="preserve"> a </w:t>
      </w:r>
      <w:r w:rsidR="0084048D" w:rsidRPr="007C4E1B">
        <w:rPr>
          <w:rFonts w:asciiTheme="minorHAnsi" w:hAnsiTheme="minorHAnsi" w:cs="Arial"/>
          <w:sz w:val="22"/>
          <w:szCs w:val="22"/>
        </w:rPr>
        <w:t>vigorar</w:t>
      </w:r>
      <w:r w:rsidR="00122530" w:rsidRPr="007C4E1B">
        <w:rPr>
          <w:rFonts w:asciiTheme="minorHAnsi" w:hAnsiTheme="minorHAnsi" w:cs="Arial"/>
          <w:sz w:val="22"/>
          <w:szCs w:val="22"/>
        </w:rPr>
        <w:t>, a partir desta data,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 como disposto abaixo.</w:t>
      </w:r>
    </w:p>
    <w:p w:rsidR="002810BE" w:rsidRPr="007C4E1B" w:rsidRDefault="002810BE" w:rsidP="003538E7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D46F5" w:rsidRPr="007C4E1B" w:rsidRDefault="00FD46F5" w:rsidP="002810BE">
      <w:pPr>
        <w:widowControl w:val="0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2810BE" w:rsidRPr="007C4E1B" w:rsidRDefault="003F108F" w:rsidP="00DD68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EDITAL DE PMI</w:t>
      </w:r>
    </w:p>
    <w:p w:rsidR="002810BE" w:rsidRPr="007C4E1B" w:rsidRDefault="002810BE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B440DC" w:rsidRDefault="003F108F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“</w:t>
      </w:r>
      <w:proofErr w:type="gramStart"/>
      <w:r w:rsidR="00A83CC7" w:rsidRPr="007C4E1B">
        <w:rPr>
          <w:rFonts w:asciiTheme="minorHAnsi" w:hAnsiTheme="minorHAnsi" w:cs="Arial"/>
          <w:b/>
          <w:sz w:val="22"/>
          <w:szCs w:val="22"/>
        </w:rPr>
        <w:t>3.DAS</w:t>
      </w:r>
      <w:proofErr w:type="gramEnd"/>
      <w:r w:rsidR="00A83CC7" w:rsidRPr="007C4E1B">
        <w:rPr>
          <w:rFonts w:asciiTheme="minorHAnsi" w:hAnsiTheme="minorHAnsi" w:cs="Arial"/>
          <w:b/>
          <w:sz w:val="22"/>
          <w:szCs w:val="22"/>
        </w:rPr>
        <w:t xml:space="preserve"> REGRAS GERAIS E PRAZOS DO PMI</w:t>
      </w:r>
    </w:p>
    <w:p w:rsidR="00337558" w:rsidRPr="00337558" w:rsidRDefault="00337558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337558">
        <w:rPr>
          <w:rFonts w:asciiTheme="minorHAnsi" w:hAnsiTheme="minorHAnsi" w:cs="Arial"/>
          <w:sz w:val="22"/>
          <w:szCs w:val="22"/>
        </w:rPr>
        <w:t>(...)</w:t>
      </w:r>
    </w:p>
    <w:p w:rsidR="002810BE" w:rsidRPr="007C4E1B" w:rsidRDefault="00A83CC7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 xml:space="preserve">3.2.1. Os interessados poderão solicitar visitas técnicas, além daquela que ocorrerá na data de 19 de janeiro de 2018, se for o caso, às instalações do centro de convenções escopo deste PMI, </w:t>
      </w:r>
      <w:proofErr w:type="gramStart"/>
      <w:r w:rsidRPr="007C4E1B">
        <w:rPr>
          <w:rFonts w:asciiTheme="minorHAnsi" w:hAnsiTheme="minorHAnsi" w:cs="Arial"/>
          <w:sz w:val="22"/>
          <w:szCs w:val="22"/>
        </w:rPr>
        <w:t>por</w:t>
      </w:r>
      <w:proofErr w:type="gramEnd"/>
      <w:r w:rsidRPr="007C4E1B">
        <w:rPr>
          <w:rFonts w:asciiTheme="minorHAnsi" w:hAnsiTheme="minorHAnsi" w:cs="Arial"/>
          <w:sz w:val="22"/>
          <w:szCs w:val="22"/>
        </w:rPr>
        <w:t xml:space="preserve"> meio do encaminhamento de pedido de agendamento, até o dia 02 de fevereiro de 2018, das 08:00hs às 12:00hs e das 13:00hs às 17hs, pelo telefone (31) 3280-2138 ou pelo e-mail dci@fapemig.br</w:t>
      </w:r>
      <w:r w:rsidR="003F108F" w:rsidRPr="007C4E1B">
        <w:rPr>
          <w:rFonts w:asciiTheme="minorHAnsi" w:hAnsiTheme="minorHAnsi" w:cs="Arial"/>
          <w:sz w:val="22"/>
          <w:szCs w:val="22"/>
        </w:rPr>
        <w:t>.”</w:t>
      </w:r>
    </w:p>
    <w:p w:rsidR="002810BE" w:rsidRPr="007C4E1B" w:rsidRDefault="002810BE" w:rsidP="0075285C">
      <w:pPr>
        <w:widowControl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C4E1B">
        <w:rPr>
          <w:rFonts w:asciiTheme="minorHAnsi" w:hAnsiTheme="minorHAnsi" w:cs="Arial"/>
          <w:color w:val="auto"/>
          <w:sz w:val="22"/>
          <w:szCs w:val="22"/>
        </w:rPr>
        <w:t>As demais cláusulas e condições do edital</w:t>
      </w:r>
      <w:r w:rsidR="002140AA" w:rsidRPr="007C4E1B">
        <w:rPr>
          <w:rFonts w:asciiTheme="minorHAnsi" w:hAnsiTheme="minorHAnsi" w:cs="Arial"/>
          <w:color w:val="auto"/>
          <w:sz w:val="22"/>
          <w:szCs w:val="22"/>
        </w:rPr>
        <w:t xml:space="preserve"> aqui não mencionadas</w:t>
      </w:r>
      <w:r w:rsidR="007C4E1B" w:rsidRPr="007C4E1B">
        <w:rPr>
          <w:rFonts w:asciiTheme="minorHAnsi" w:hAnsiTheme="minorHAnsi" w:cs="Arial"/>
          <w:color w:val="auto"/>
          <w:sz w:val="22"/>
          <w:szCs w:val="22"/>
        </w:rPr>
        <w:t xml:space="preserve"> permanecem inalteradas</w:t>
      </w:r>
      <w:r w:rsidR="002140AA" w:rsidRPr="007C4E1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C4E1B" w:rsidRPr="007C4E1B" w:rsidRDefault="00DD687D" w:rsidP="0037628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Prof. </w:t>
      </w:r>
      <w:r w:rsidR="007C4E1B" w:rsidRPr="007C4E1B">
        <w:rPr>
          <w:rFonts w:asciiTheme="minorHAnsi" w:hAnsiTheme="minorHAnsi" w:cs="Arial"/>
          <w:sz w:val="22"/>
          <w:szCs w:val="22"/>
        </w:rPr>
        <w:t>Evaldo Ferreira Vilela</w:t>
      </w:r>
      <w:r>
        <w:rPr>
          <w:rFonts w:asciiTheme="minorHAnsi" w:hAnsiTheme="minorHAnsi" w:cs="Arial"/>
          <w:sz w:val="22"/>
          <w:szCs w:val="22"/>
        </w:rPr>
        <w:t xml:space="preserve"> - PhD</w:t>
      </w:r>
      <w:bookmarkStart w:id="0" w:name="_GoBack"/>
      <w:bookmarkEnd w:id="0"/>
    </w:p>
    <w:p w:rsidR="003538E7" w:rsidRPr="007C4E1B" w:rsidRDefault="007C4E1B" w:rsidP="0037628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>FUNDAÇÃO DE AMPARO À PESQUISA DO ESTADO DE MINAS GERAIS - FAPEMIG</w:t>
      </w:r>
    </w:p>
    <w:sectPr w:rsidR="003538E7" w:rsidRPr="007C4E1B" w:rsidSect="00376285">
      <w:headerReference w:type="default" r:id="rId8"/>
      <w:footerReference w:type="default" r:id="rId9"/>
      <w:pgSz w:w="11907" w:h="16840" w:code="9"/>
      <w:pgMar w:top="1701" w:right="1701" w:bottom="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52" w:rsidRDefault="00EC4052">
      <w:r>
        <w:separator/>
      </w:r>
    </w:p>
  </w:endnote>
  <w:endnote w:type="continuationSeparator" w:id="0">
    <w:p w:rsidR="00EC4052" w:rsidRDefault="00E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8D" w:rsidRPr="004C5F2A" w:rsidRDefault="0084048D">
    <w:pPr>
      <w:pStyle w:val="Rodap"/>
      <w:ind w:right="360"/>
      <w:jc w:val="right"/>
      <w:rPr>
        <w:rStyle w:val="Nmerodepgina"/>
        <w:rFonts w:ascii="Arial" w:hAnsi="Arial" w:cs="Arial"/>
        <w:sz w:val="16"/>
      </w:rPr>
    </w:pPr>
  </w:p>
  <w:p w:rsidR="0084048D" w:rsidRDefault="0084048D">
    <w:pPr>
      <w:pStyle w:val="Rodap"/>
      <w:jc w:val="right"/>
      <w:rPr>
        <w:rStyle w:val="Nmerodepgina"/>
      </w:rPr>
    </w:pPr>
  </w:p>
  <w:p w:rsidR="0084048D" w:rsidRDefault="0084048D">
    <w:pPr>
      <w:pStyle w:val="Rodap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52" w:rsidRDefault="00EC4052">
      <w:r>
        <w:separator/>
      </w:r>
    </w:p>
  </w:footnote>
  <w:footnote w:type="continuationSeparator" w:id="0">
    <w:p w:rsidR="00EC4052" w:rsidRDefault="00EC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E7" w:rsidRDefault="003538E7">
    <w:pPr>
      <w:jc w:val="center"/>
      <w:rPr>
        <w:rFonts w:ascii="Arial" w:hAnsi="Arial"/>
        <w:sz w:val="24"/>
      </w:rPr>
    </w:pPr>
  </w:p>
  <w:p w:rsidR="003538E7" w:rsidRDefault="008C7D56">
    <w:pPr>
      <w:jc w:val="center"/>
      <w:rPr>
        <w:rFonts w:ascii="Arial" w:hAnsi="Arial"/>
        <w:sz w:val="24"/>
      </w:rPr>
    </w:pPr>
    <w:r w:rsidRPr="002A2498">
      <w:rPr>
        <w:noProof/>
      </w:rPr>
      <w:drawing>
        <wp:anchor distT="0" distB="0" distL="114300" distR="114300" simplePos="0" relativeHeight="251659264" behindDoc="0" locked="0" layoutInCell="1" allowOverlap="1" wp14:anchorId="45214A75" wp14:editId="2932562D">
          <wp:simplePos x="0" y="0"/>
          <wp:positionH relativeFrom="margin">
            <wp:posOffset>-257175</wp:posOffset>
          </wp:positionH>
          <wp:positionV relativeFrom="paragraph">
            <wp:posOffset>69850</wp:posOffset>
          </wp:positionV>
          <wp:extent cx="1362710" cy="726440"/>
          <wp:effectExtent l="0" t="0" r="0" b="0"/>
          <wp:wrapSquare wrapText="bothSides"/>
          <wp:docPr id="7" name="Picture 4" descr="Image result for logo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logo fapem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264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8E7" w:rsidRDefault="003538E7">
    <w:pPr>
      <w:jc w:val="center"/>
      <w:rPr>
        <w:rFonts w:ascii="Arial" w:hAnsi="Arial"/>
        <w:sz w:val="24"/>
      </w:rPr>
    </w:pPr>
  </w:p>
  <w:p w:rsidR="008C7D56" w:rsidRDefault="008C7D56" w:rsidP="008C7D56">
    <w:pPr>
      <w:jc w:val="right"/>
      <w:rPr>
        <w:rFonts w:ascii="Arial" w:hAnsi="Arial"/>
        <w:color w:val="808080"/>
        <w:sz w:val="22"/>
        <w:szCs w:val="22"/>
      </w:rPr>
    </w:pPr>
    <w:r>
      <w:rPr>
        <w:rFonts w:ascii="Arial" w:hAnsi="Arial"/>
        <w:color w:val="808080"/>
        <w:sz w:val="22"/>
        <w:szCs w:val="22"/>
      </w:rPr>
      <w:t>Edital</w:t>
    </w:r>
    <w:r w:rsidRPr="007F2245">
      <w:rPr>
        <w:rFonts w:ascii="Arial" w:hAnsi="Arial"/>
        <w:color w:val="808080"/>
        <w:sz w:val="22"/>
        <w:szCs w:val="22"/>
      </w:rPr>
      <w:t xml:space="preserve"> – Procedimento de Manifestação de Interesse</w:t>
    </w:r>
  </w:p>
  <w:p w:rsidR="008C7D56" w:rsidRDefault="008C7D56" w:rsidP="008C7D56">
    <w:pPr>
      <w:jc w:val="right"/>
      <w:rPr>
        <w:rFonts w:ascii="Arial" w:hAnsi="Arial"/>
        <w:color w:val="808080"/>
        <w:sz w:val="22"/>
        <w:szCs w:val="22"/>
      </w:rPr>
    </w:pPr>
    <w:r>
      <w:rPr>
        <w:rFonts w:ascii="Arial" w:hAnsi="Arial"/>
        <w:color w:val="808080"/>
        <w:sz w:val="22"/>
        <w:szCs w:val="22"/>
      </w:rPr>
      <w:t>PMI FAPEMIG-01/2017</w:t>
    </w:r>
  </w:p>
  <w:p w:rsidR="008C7D56" w:rsidRDefault="008C7D56" w:rsidP="008C7D56">
    <w:pPr>
      <w:jc w:val="right"/>
      <w:rPr>
        <w:rFonts w:ascii="Arial" w:hAnsi="Arial"/>
        <w:color w:val="808080"/>
      </w:rPr>
    </w:pPr>
    <w:r>
      <w:rPr>
        <w:rFonts w:ascii="Arial" w:hAnsi="Arial"/>
        <w:color w:val="808080"/>
        <w:sz w:val="22"/>
        <w:szCs w:val="22"/>
      </w:rPr>
      <w:t>RETIFICAÇÃO</w:t>
    </w:r>
  </w:p>
  <w:p w:rsidR="003538E7" w:rsidRDefault="003538E7">
    <w:pPr>
      <w:jc w:val="center"/>
    </w:pPr>
  </w:p>
  <w:p w:rsidR="003538E7" w:rsidRDefault="003538E7" w:rsidP="00FA15AE"/>
  <w:p w:rsidR="003538E7" w:rsidRDefault="003538E7" w:rsidP="00FA1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88D"/>
    <w:multiLevelType w:val="hybridMultilevel"/>
    <w:tmpl w:val="E3C0F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C5A16"/>
    <w:multiLevelType w:val="hybridMultilevel"/>
    <w:tmpl w:val="2DC8D3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B1B87"/>
    <w:multiLevelType w:val="hybridMultilevel"/>
    <w:tmpl w:val="3E688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20972"/>
    <w:multiLevelType w:val="singleLevel"/>
    <w:tmpl w:val="2D687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4C3348"/>
    <w:multiLevelType w:val="hybridMultilevel"/>
    <w:tmpl w:val="22464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2673"/>
    <w:multiLevelType w:val="hybridMultilevel"/>
    <w:tmpl w:val="F208E56A"/>
    <w:lvl w:ilvl="0" w:tplc="0416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5B134E8"/>
    <w:multiLevelType w:val="hybridMultilevel"/>
    <w:tmpl w:val="36B649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2E82"/>
    <w:multiLevelType w:val="hybridMultilevel"/>
    <w:tmpl w:val="BE9A9D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D1859"/>
    <w:multiLevelType w:val="hybridMultilevel"/>
    <w:tmpl w:val="84761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4B0B"/>
    <w:multiLevelType w:val="multilevel"/>
    <w:tmpl w:val="EDC08B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5B23864"/>
    <w:multiLevelType w:val="singleLevel"/>
    <w:tmpl w:val="506A6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F31212"/>
    <w:multiLevelType w:val="singleLevel"/>
    <w:tmpl w:val="E1EA5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4B5603"/>
    <w:multiLevelType w:val="hybridMultilevel"/>
    <w:tmpl w:val="A4B432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C5A3B"/>
    <w:multiLevelType w:val="hybridMultilevel"/>
    <w:tmpl w:val="D24AE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186F"/>
    <w:multiLevelType w:val="hybridMultilevel"/>
    <w:tmpl w:val="1CB0E0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BD09CF"/>
    <w:multiLevelType w:val="hybridMultilevel"/>
    <w:tmpl w:val="FE8A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95F54"/>
    <w:multiLevelType w:val="hybridMultilevel"/>
    <w:tmpl w:val="74B47F64"/>
    <w:lvl w:ilvl="0" w:tplc="D31C8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D"/>
    <w:rsid w:val="0002315A"/>
    <w:rsid w:val="0003367C"/>
    <w:rsid w:val="00066327"/>
    <w:rsid w:val="00066C6B"/>
    <w:rsid w:val="0007346E"/>
    <w:rsid w:val="0008520D"/>
    <w:rsid w:val="00085C4B"/>
    <w:rsid w:val="0009131F"/>
    <w:rsid w:val="000A0519"/>
    <w:rsid w:val="000A44BA"/>
    <w:rsid w:val="000B13F2"/>
    <w:rsid w:val="000C537B"/>
    <w:rsid w:val="000C6BAF"/>
    <w:rsid w:val="000D234F"/>
    <w:rsid w:val="000D4E2A"/>
    <w:rsid w:val="000D6777"/>
    <w:rsid w:val="000F07C6"/>
    <w:rsid w:val="000F2632"/>
    <w:rsid w:val="000F55A0"/>
    <w:rsid w:val="000F64B7"/>
    <w:rsid w:val="00100382"/>
    <w:rsid w:val="0010265C"/>
    <w:rsid w:val="00102DF5"/>
    <w:rsid w:val="00103414"/>
    <w:rsid w:val="00111247"/>
    <w:rsid w:val="00122530"/>
    <w:rsid w:val="00132680"/>
    <w:rsid w:val="00147DDE"/>
    <w:rsid w:val="001552C7"/>
    <w:rsid w:val="001558BD"/>
    <w:rsid w:val="00172D51"/>
    <w:rsid w:val="00192377"/>
    <w:rsid w:val="0019244A"/>
    <w:rsid w:val="001A7806"/>
    <w:rsid w:val="001A7A0A"/>
    <w:rsid w:val="001B30E5"/>
    <w:rsid w:val="001C5592"/>
    <w:rsid w:val="001D152B"/>
    <w:rsid w:val="001F3DF4"/>
    <w:rsid w:val="001F6AAF"/>
    <w:rsid w:val="00202DB5"/>
    <w:rsid w:val="00205870"/>
    <w:rsid w:val="00210C0F"/>
    <w:rsid w:val="0021282B"/>
    <w:rsid w:val="002140AA"/>
    <w:rsid w:val="00235F20"/>
    <w:rsid w:val="002412D8"/>
    <w:rsid w:val="0024611A"/>
    <w:rsid w:val="0026545A"/>
    <w:rsid w:val="00266847"/>
    <w:rsid w:val="002747BB"/>
    <w:rsid w:val="00275C61"/>
    <w:rsid w:val="002810BE"/>
    <w:rsid w:val="00293538"/>
    <w:rsid w:val="002A0735"/>
    <w:rsid w:val="002A4283"/>
    <w:rsid w:val="002A4741"/>
    <w:rsid w:val="002B0744"/>
    <w:rsid w:val="002C5059"/>
    <w:rsid w:val="002D2824"/>
    <w:rsid w:val="002D3A74"/>
    <w:rsid w:val="002D484E"/>
    <w:rsid w:val="002E489E"/>
    <w:rsid w:val="002E71BE"/>
    <w:rsid w:val="002F0003"/>
    <w:rsid w:val="0031468C"/>
    <w:rsid w:val="003206F2"/>
    <w:rsid w:val="00327EB8"/>
    <w:rsid w:val="00337558"/>
    <w:rsid w:val="003437D0"/>
    <w:rsid w:val="003463F2"/>
    <w:rsid w:val="00352590"/>
    <w:rsid w:val="003538E7"/>
    <w:rsid w:val="00356582"/>
    <w:rsid w:val="0035699F"/>
    <w:rsid w:val="003661A9"/>
    <w:rsid w:val="00372DE1"/>
    <w:rsid w:val="00375E91"/>
    <w:rsid w:val="00376285"/>
    <w:rsid w:val="003B0256"/>
    <w:rsid w:val="003B28EB"/>
    <w:rsid w:val="003C7897"/>
    <w:rsid w:val="003F108F"/>
    <w:rsid w:val="003F198B"/>
    <w:rsid w:val="003F6B24"/>
    <w:rsid w:val="00404016"/>
    <w:rsid w:val="0040527E"/>
    <w:rsid w:val="004134AD"/>
    <w:rsid w:val="004332F1"/>
    <w:rsid w:val="0043486F"/>
    <w:rsid w:val="00440D10"/>
    <w:rsid w:val="00447B69"/>
    <w:rsid w:val="004517E7"/>
    <w:rsid w:val="004545B1"/>
    <w:rsid w:val="00460330"/>
    <w:rsid w:val="00471DC4"/>
    <w:rsid w:val="004810E8"/>
    <w:rsid w:val="00481B7D"/>
    <w:rsid w:val="00483C3E"/>
    <w:rsid w:val="00484D72"/>
    <w:rsid w:val="00485811"/>
    <w:rsid w:val="004A0C75"/>
    <w:rsid w:val="004A2EE0"/>
    <w:rsid w:val="004B7D72"/>
    <w:rsid w:val="004C5F2A"/>
    <w:rsid w:val="004D5A71"/>
    <w:rsid w:val="004F084B"/>
    <w:rsid w:val="004F59BD"/>
    <w:rsid w:val="0050104A"/>
    <w:rsid w:val="005426E4"/>
    <w:rsid w:val="0054341A"/>
    <w:rsid w:val="00563704"/>
    <w:rsid w:val="00575EC9"/>
    <w:rsid w:val="005858CF"/>
    <w:rsid w:val="00587BFD"/>
    <w:rsid w:val="005A70B8"/>
    <w:rsid w:val="005B3CB9"/>
    <w:rsid w:val="005C27F8"/>
    <w:rsid w:val="005D1630"/>
    <w:rsid w:val="005E219D"/>
    <w:rsid w:val="005E4B9D"/>
    <w:rsid w:val="005F0227"/>
    <w:rsid w:val="005F1677"/>
    <w:rsid w:val="005F36F0"/>
    <w:rsid w:val="005F3BAE"/>
    <w:rsid w:val="005F4121"/>
    <w:rsid w:val="005F5DEB"/>
    <w:rsid w:val="00614858"/>
    <w:rsid w:val="00631549"/>
    <w:rsid w:val="006334EF"/>
    <w:rsid w:val="0063524D"/>
    <w:rsid w:val="00641D73"/>
    <w:rsid w:val="00643D58"/>
    <w:rsid w:val="00650D44"/>
    <w:rsid w:val="00651776"/>
    <w:rsid w:val="00651C86"/>
    <w:rsid w:val="00652F85"/>
    <w:rsid w:val="00656B83"/>
    <w:rsid w:val="006650D5"/>
    <w:rsid w:val="006660B1"/>
    <w:rsid w:val="006762CB"/>
    <w:rsid w:val="006772BA"/>
    <w:rsid w:val="00692841"/>
    <w:rsid w:val="006940D6"/>
    <w:rsid w:val="006A785A"/>
    <w:rsid w:val="006C633B"/>
    <w:rsid w:val="006D29C6"/>
    <w:rsid w:val="006D68D3"/>
    <w:rsid w:val="006E2BBA"/>
    <w:rsid w:val="006E725D"/>
    <w:rsid w:val="00700B67"/>
    <w:rsid w:val="0070229E"/>
    <w:rsid w:val="00704540"/>
    <w:rsid w:val="00704EE8"/>
    <w:rsid w:val="00730909"/>
    <w:rsid w:val="0073301C"/>
    <w:rsid w:val="00737E4D"/>
    <w:rsid w:val="00751A24"/>
    <w:rsid w:val="0075285C"/>
    <w:rsid w:val="00756FB1"/>
    <w:rsid w:val="0075721A"/>
    <w:rsid w:val="007631FB"/>
    <w:rsid w:val="00773EB2"/>
    <w:rsid w:val="00781D65"/>
    <w:rsid w:val="00783C43"/>
    <w:rsid w:val="007959AF"/>
    <w:rsid w:val="007B5A7C"/>
    <w:rsid w:val="007C4E1B"/>
    <w:rsid w:val="007D2CB1"/>
    <w:rsid w:val="007D7864"/>
    <w:rsid w:val="007E5041"/>
    <w:rsid w:val="007E53A4"/>
    <w:rsid w:val="00807089"/>
    <w:rsid w:val="008072EE"/>
    <w:rsid w:val="00810E26"/>
    <w:rsid w:val="008148BC"/>
    <w:rsid w:val="00815A9D"/>
    <w:rsid w:val="00817217"/>
    <w:rsid w:val="00817417"/>
    <w:rsid w:val="0084048D"/>
    <w:rsid w:val="00855124"/>
    <w:rsid w:val="008652FA"/>
    <w:rsid w:val="00873364"/>
    <w:rsid w:val="00874C97"/>
    <w:rsid w:val="00880AD0"/>
    <w:rsid w:val="008911F2"/>
    <w:rsid w:val="00894E04"/>
    <w:rsid w:val="008A5E26"/>
    <w:rsid w:val="008B1A9A"/>
    <w:rsid w:val="008B34EE"/>
    <w:rsid w:val="008B576E"/>
    <w:rsid w:val="008C7D56"/>
    <w:rsid w:val="008E2025"/>
    <w:rsid w:val="008E42B2"/>
    <w:rsid w:val="008F636A"/>
    <w:rsid w:val="00921580"/>
    <w:rsid w:val="0092169E"/>
    <w:rsid w:val="009240CB"/>
    <w:rsid w:val="00932078"/>
    <w:rsid w:val="00952D6F"/>
    <w:rsid w:val="00963C85"/>
    <w:rsid w:val="009649B3"/>
    <w:rsid w:val="00974D18"/>
    <w:rsid w:val="00987B0D"/>
    <w:rsid w:val="00987DA2"/>
    <w:rsid w:val="009A15CE"/>
    <w:rsid w:val="009A4C6A"/>
    <w:rsid w:val="009D01F4"/>
    <w:rsid w:val="009D023A"/>
    <w:rsid w:val="009E7417"/>
    <w:rsid w:val="009F1303"/>
    <w:rsid w:val="009F33DB"/>
    <w:rsid w:val="009F4B4D"/>
    <w:rsid w:val="00A367C1"/>
    <w:rsid w:val="00A555C6"/>
    <w:rsid w:val="00A56F16"/>
    <w:rsid w:val="00A61BD6"/>
    <w:rsid w:val="00A639A9"/>
    <w:rsid w:val="00A63CAC"/>
    <w:rsid w:val="00A727B8"/>
    <w:rsid w:val="00A83CC7"/>
    <w:rsid w:val="00A94154"/>
    <w:rsid w:val="00A975FB"/>
    <w:rsid w:val="00AA2B38"/>
    <w:rsid w:val="00AA675D"/>
    <w:rsid w:val="00AC056D"/>
    <w:rsid w:val="00AC3482"/>
    <w:rsid w:val="00AC3F2E"/>
    <w:rsid w:val="00AD38E0"/>
    <w:rsid w:val="00AD428B"/>
    <w:rsid w:val="00AE1B0A"/>
    <w:rsid w:val="00AF27E7"/>
    <w:rsid w:val="00B0692B"/>
    <w:rsid w:val="00B11E07"/>
    <w:rsid w:val="00B1585E"/>
    <w:rsid w:val="00B20BD4"/>
    <w:rsid w:val="00B23912"/>
    <w:rsid w:val="00B261EF"/>
    <w:rsid w:val="00B34065"/>
    <w:rsid w:val="00B40BAF"/>
    <w:rsid w:val="00B42813"/>
    <w:rsid w:val="00B428E7"/>
    <w:rsid w:val="00B440DC"/>
    <w:rsid w:val="00B47D1F"/>
    <w:rsid w:val="00B5225A"/>
    <w:rsid w:val="00B71766"/>
    <w:rsid w:val="00B734B1"/>
    <w:rsid w:val="00B85B10"/>
    <w:rsid w:val="00B9589E"/>
    <w:rsid w:val="00BC02C2"/>
    <w:rsid w:val="00BD01B4"/>
    <w:rsid w:val="00BD2DEF"/>
    <w:rsid w:val="00BE2DE7"/>
    <w:rsid w:val="00BE63FB"/>
    <w:rsid w:val="00BF39F4"/>
    <w:rsid w:val="00C06066"/>
    <w:rsid w:val="00C13F07"/>
    <w:rsid w:val="00C32C56"/>
    <w:rsid w:val="00C32C86"/>
    <w:rsid w:val="00C45C83"/>
    <w:rsid w:val="00C5372D"/>
    <w:rsid w:val="00C63EFF"/>
    <w:rsid w:val="00C64DED"/>
    <w:rsid w:val="00C72F51"/>
    <w:rsid w:val="00C7484B"/>
    <w:rsid w:val="00C76A44"/>
    <w:rsid w:val="00C76FCD"/>
    <w:rsid w:val="00C85AE1"/>
    <w:rsid w:val="00C944E3"/>
    <w:rsid w:val="00C962A3"/>
    <w:rsid w:val="00CA7E38"/>
    <w:rsid w:val="00CC5565"/>
    <w:rsid w:val="00CC5FA8"/>
    <w:rsid w:val="00CD5429"/>
    <w:rsid w:val="00CE1AC7"/>
    <w:rsid w:val="00CE58CB"/>
    <w:rsid w:val="00CF5FC0"/>
    <w:rsid w:val="00CF788E"/>
    <w:rsid w:val="00D12BAA"/>
    <w:rsid w:val="00D1463A"/>
    <w:rsid w:val="00D166E5"/>
    <w:rsid w:val="00D226DA"/>
    <w:rsid w:val="00D300C3"/>
    <w:rsid w:val="00D4121C"/>
    <w:rsid w:val="00D549D1"/>
    <w:rsid w:val="00D61D1D"/>
    <w:rsid w:val="00D711F0"/>
    <w:rsid w:val="00D761D5"/>
    <w:rsid w:val="00D76E84"/>
    <w:rsid w:val="00DA4DB2"/>
    <w:rsid w:val="00DB59D7"/>
    <w:rsid w:val="00DD2A98"/>
    <w:rsid w:val="00DD687D"/>
    <w:rsid w:val="00DD7F5F"/>
    <w:rsid w:val="00DE5F7E"/>
    <w:rsid w:val="00E00877"/>
    <w:rsid w:val="00E15445"/>
    <w:rsid w:val="00E21ADD"/>
    <w:rsid w:val="00E509B8"/>
    <w:rsid w:val="00E5400D"/>
    <w:rsid w:val="00E54405"/>
    <w:rsid w:val="00E60CF7"/>
    <w:rsid w:val="00E81712"/>
    <w:rsid w:val="00E83919"/>
    <w:rsid w:val="00E87F20"/>
    <w:rsid w:val="00E9276D"/>
    <w:rsid w:val="00E9392E"/>
    <w:rsid w:val="00E94F2D"/>
    <w:rsid w:val="00EB4558"/>
    <w:rsid w:val="00EB7371"/>
    <w:rsid w:val="00EC1823"/>
    <w:rsid w:val="00EC4052"/>
    <w:rsid w:val="00EC4BBB"/>
    <w:rsid w:val="00EC5611"/>
    <w:rsid w:val="00EE0CF5"/>
    <w:rsid w:val="00EE3540"/>
    <w:rsid w:val="00EE7F6C"/>
    <w:rsid w:val="00EF0818"/>
    <w:rsid w:val="00EF3DE1"/>
    <w:rsid w:val="00F1609F"/>
    <w:rsid w:val="00F232BA"/>
    <w:rsid w:val="00F238BB"/>
    <w:rsid w:val="00F332AF"/>
    <w:rsid w:val="00F41A22"/>
    <w:rsid w:val="00F47BC1"/>
    <w:rsid w:val="00F52C3A"/>
    <w:rsid w:val="00F65558"/>
    <w:rsid w:val="00F71315"/>
    <w:rsid w:val="00F77456"/>
    <w:rsid w:val="00F85E49"/>
    <w:rsid w:val="00F9340F"/>
    <w:rsid w:val="00FA00E0"/>
    <w:rsid w:val="00FA15AE"/>
    <w:rsid w:val="00FA406A"/>
    <w:rsid w:val="00FA5FC9"/>
    <w:rsid w:val="00FC334C"/>
    <w:rsid w:val="00FC5B02"/>
    <w:rsid w:val="00FD42A4"/>
    <w:rsid w:val="00FD46F5"/>
    <w:rsid w:val="00FD7A0B"/>
    <w:rsid w:val="00FE3266"/>
    <w:rsid w:val="00FE5858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B532BB8-17B1-41EE-9F74-C611D17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4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pPr>
      <w:ind w:left="1418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6D29C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9276D"/>
    <w:pPr>
      <w:spacing w:after="120"/>
      <w:ind w:left="283"/>
    </w:pPr>
  </w:style>
  <w:style w:type="paragraph" w:customStyle="1" w:styleId="Estilo2">
    <w:name w:val="Estilo2"/>
    <w:basedOn w:val="Normal"/>
    <w:rsid w:val="00E9276D"/>
    <w:pPr>
      <w:spacing w:line="240" w:lineRule="atLeast"/>
      <w:jc w:val="both"/>
    </w:pPr>
    <w:rPr>
      <w:rFonts w:ascii="Arial" w:hAnsi="Arial"/>
      <w:sz w:val="22"/>
    </w:rPr>
  </w:style>
  <w:style w:type="paragraph" w:customStyle="1" w:styleId="Padro">
    <w:name w:val="Padrão"/>
    <w:rsid w:val="00E9276D"/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15445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54405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C7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3538E7"/>
  </w:style>
  <w:style w:type="paragraph" w:customStyle="1" w:styleId="txtgen">
    <w:name w:val="txtgen"/>
    <w:basedOn w:val="Normal"/>
    <w:rsid w:val="003538E7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538E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44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0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delos\Corr%20Inter-Las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8D9A-E082-4995-BD40-08DE2086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 Inter-Laser.dot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:</vt:lpstr>
    </vt:vector>
  </TitlesOfParts>
  <Company>BDMG S.A.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:</dc:title>
  <dc:creator>Departamento de Tecnologia da Informação</dc:creator>
  <cp:lastModifiedBy>Elidia de Almeida Caldeira</cp:lastModifiedBy>
  <cp:revision>3</cp:revision>
  <cp:lastPrinted>2016-08-09T20:33:00Z</cp:lastPrinted>
  <dcterms:created xsi:type="dcterms:W3CDTF">2018-01-26T12:18:00Z</dcterms:created>
  <dcterms:modified xsi:type="dcterms:W3CDTF">2018-01-26T12:23:00Z</dcterms:modified>
</cp:coreProperties>
</file>